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D999" w14:textId="77777777" w:rsidR="00783C2A" w:rsidRDefault="00783C2A" w:rsidP="00783C2A">
      <w:pPr>
        <w:jc w:val="center"/>
      </w:pPr>
      <w:r>
        <w:br/>
      </w:r>
      <w:r>
        <w:br/>
      </w:r>
      <w:r>
        <w:br/>
      </w:r>
    </w:p>
    <w:p w14:paraId="6182B9CB" w14:textId="77777777" w:rsidR="00E07856" w:rsidRPr="00A9165B" w:rsidRDefault="00E07856" w:rsidP="00E07856">
      <w:pPr>
        <w:jc w:val="center"/>
        <w:rPr>
          <w:b/>
          <w:color w:val="F4B083" w:themeColor="accent2" w:themeTint="9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9165B" w:rsidRPr="00A9165B" w14:paraId="7F461EAE" w14:textId="77777777" w:rsidTr="006C1243">
        <w:trPr>
          <w:trHeight w:val="358"/>
        </w:trPr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1E7A48" w14:textId="77777777" w:rsidR="00E07856" w:rsidRPr="006C1243" w:rsidRDefault="00A9165B" w:rsidP="00A9165B">
            <w:pPr>
              <w:tabs>
                <w:tab w:val="center" w:pos="4306"/>
                <w:tab w:val="left" w:pos="7399"/>
              </w:tabs>
              <w:rPr>
                <w:b/>
                <w:color w:val="000000" w:themeColor="text1"/>
                <w:sz w:val="26"/>
                <w:szCs w:val="26"/>
              </w:rPr>
            </w:pPr>
            <w:r w:rsidRPr="006C1243">
              <w:rPr>
                <w:b/>
                <w:color w:val="000000" w:themeColor="text1"/>
                <w:sz w:val="26"/>
                <w:szCs w:val="26"/>
              </w:rPr>
              <w:tab/>
            </w:r>
            <w:r w:rsidR="000818DB" w:rsidRPr="006C1243">
              <w:rPr>
                <w:b/>
                <w:color w:val="000000" w:themeColor="text1"/>
                <w:sz w:val="26"/>
                <w:szCs w:val="26"/>
              </w:rPr>
              <w:t>CARTA DE RESPALDO UNIDAD ACADÉMICA</w:t>
            </w:r>
            <w:r w:rsidRPr="006C1243">
              <w:rPr>
                <w:b/>
                <w:color w:val="000000" w:themeColor="text1"/>
                <w:sz w:val="26"/>
                <w:szCs w:val="26"/>
              </w:rPr>
              <w:tab/>
            </w:r>
          </w:p>
        </w:tc>
      </w:tr>
    </w:tbl>
    <w:p w14:paraId="4013E33C" w14:textId="77777777" w:rsidR="00E07856" w:rsidRDefault="00E07856" w:rsidP="00E07856">
      <w:pPr>
        <w:jc w:val="center"/>
        <w:rPr>
          <w:b/>
        </w:rPr>
      </w:pPr>
    </w:p>
    <w:p w14:paraId="56014F89" w14:textId="77777777" w:rsidR="00A75662" w:rsidRDefault="00A75662" w:rsidP="00C300D1">
      <w:pPr>
        <w:spacing w:line="360" w:lineRule="auto"/>
        <w:jc w:val="center"/>
        <w:rPr>
          <w:b/>
        </w:rPr>
      </w:pPr>
    </w:p>
    <w:p w14:paraId="0B551357" w14:textId="77777777" w:rsidR="00A75662" w:rsidRPr="00EE3AFF" w:rsidRDefault="00A75662" w:rsidP="00C300D1">
      <w:pPr>
        <w:spacing w:line="360" w:lineRule="auto"/>
        <w:jc w:val="center"/>
        <w:rPr>
          <w:b/>
        </w:rPr>
      </w:pPr>
    </w:p>
    <w:p w14:paraId="6EED6121" w14:textId="0780C856" w:rsidR="00C300D1" w:rsidRDefault="00A75662" w:rsidP="00C300D1">
      <w:pPr>
        <w:spacing w:line="360" w:lineRule="auto"/>
        <w:jc w:val="both"/>
      </w:pPr>
      <w:r>
        <w:t>En mi calidad de______</w:t>
      </w:r>
      <w:r w:rsidR="00C300D1">
        <w:t>______</w:t>
      </w:r>
      <w:r>
        <w:t>__</w:t>
      </w:r>
      <w:proofErr w:type="gramStart"/>
      <w:r>
        <w:t>_ ,</w:t>
      </w:r>
      <w:proofErr w:type="gramEnd"/>
      <w:r>
        <w:t xml:space="preserve"> de la Unidad Académica __________</w:t>
      </w:r>
      <w:r w:rsidR="00C300D1">
        <w:t>____</w:t>
      </w:r>
      <w:r>
        <w:t>____, suscribo esta carta de respaldo a la postulación del proyecto__________</w:t>
      </w:r>
      <w:r w:rsidR="00C300D1">
        <w:t>_________</w:t>
      </w:r>
      <w:r>
        <w:t>_____</w:t>
      </w:r>
      <w:r w:rsidRPr="00A75662">
        <w:t xml:space="preserve"> </w:t>
      </w:r>
      <w:r>
        <w:t xml:space="preserve">para participar del Fondo VIME 2020 de la Vicerrectoría de Vinculación con el Medio. </w:t>
      </w:r>
    </w:p>
    <w:p w14:paraId="258FDF38" w14:textId="77777777" w:rsidR="00783C2A" w:rsidRDefault="00783C2A" w:rsidP="00C300D1">
      <w:pPr>
        <w:spacing w:line="360" w:lineRule="auto"/>
        <w:jc w:val="center"/>
        <w:rPr>
          <w:u w:val="single"/>
        </w:rPr>
      </w:pPr>
    </w:p>
    <w:p w14:paraId="1B732F34" w14:textId="6FEA2599" w:rsidR="00783C2A" w:rsidRDefault="00783C2A" w:rsidP="00C300D1">
      <w:pPr>
        <w:spacing w:line="360" w:lineRule="auto"/>
        <w:jc w:val="center"/>
      </w:pPr>
      <w:r>
        <w:br/>
      </w:r>
      <w:r>
        <w:br/>
        <w:t xml:space="preserve">Nombre y firma </w:t>
      </w:r>
      <w:r w:rsidR="005A2127">
        <w:t>d</w:t>
      </w:r>
      <w:bookmarkStart w:id="0" w:name="_GoBack"/>
      <w:bookmarkEnd w:id="0"/>
      <w:r>
        <w:t>irector</w:t>
      </w:r>
      <w:r w:rsidR="006C1243">
        <w:t>(</w:t>
      </w:r>
      <w:r>
        <w:t>a)</w:t>
      </w:r>
    </w:p>
    <w:p w14:paraId="2CE698C9" w14:textId="77777777" w:rsidR="00783C2A" w:rsidRDefault="00783C2A" w:rsidP="00783C2A">
      <w:pPr>
        <w:jc w:val="center"/>
      </w:pPr>
    </w:p>
    <w:p w14:paraId="25802805" w14:textId="77777777" w:rsidR="00783C2A" w:rsidRDefault="00783C2A" w:rsidP="00783C2A">
      <w:pPr>
        <w:jc w:val="center"/>
      </w:pPr>
    </w:p>
    <w:p w14:paraId="408C08DB" w14:textId="77777777" w:rsidR="00783C2A" w:rsidRDefault="00783C2A" w:rsidP="00783C2A">
      <w:pPr>
        <w:jc w:val="center"/>
      </w:pPr>
    </w:p>
    <w:p w14:paraId="573C8682" w14:textId="77777777" w:rsidR="00783C2A" w:rsidRDefault="00783C2A" w:rsidP="00783C2A">
      <w:pPr>
        <w:jc w:val="center"/>
      </w:pPr>
    </w:p>
    <w:p w14:paraId="480117F8" w14:textId="77777777" w:rsidR="00783C2A" w:rsidRDefault="00783C2A" w:rsidP="00783C2A">
      <w:pPr>
        <w:jc w:val="center"/>
      </w:pPr>
    </w:p>
    <w:p w14:paraId="6D0170C3" w14:textId="77777777" w:rsidR="00705ED8" w:rsidRDefault="002E7252" w:rsidP="00783C2A">
      <w:pPr>
        <w:jc w:val="right"/>
      </w:pPr>
      <w:r>
        <w:t>S</w:t>
      </w:r>
      <w:r w:rsidR="006C1243">
        <w:t>antiago, ______________ de 2019</w:t>
      </w:r>
    </w:p>
    <w:p w14:paraId="6B4FE9B7" w14:textId="77777777" w:rsidR="00A75662" w:rsidRPr="00A75662" w:rsidRDefault="00A75662" w:rsidP="00A75662"/>
    <w:sectPr w:rsidR="00A75662" w:rsidRPr="00A75662" w:rsidSect="00A9165B">
      <w:headerReference w:type="default" r:id="rId8"/>
      <w:footerReference w:type="default" r:id="rId9"/>
      <w:pgSz w:w="12240" w:h="15840" w:code="1"/>
      <w:pgMar w:top="1559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6B27B" w14:textId="77777777" w:rsidR="00096040" w:rsidRDefault="00096040" w:rsidP="00107EF8">
      <w:pPr>
        <w:spacing w:after="0" w:line="240" w:lineRule="auto"/>
      </w:pPr>
      <w:r>
        <w:separator/>
      </w:r>
    </w:p>
  </w:endnote>
  <w:endnote w:type="continuationSeparator" w:id="0">
    <w:p w14:paraId="55911A09" w14:textId="77777777" w:rsidR="00096040" w:rsidRDefault="00096040" w:rsidP="0010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F592D" w14:textId="77777777" w:rsidR="006C1243" w:rsidRDefault="006C1243" w:rsidP="006C1243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7F7F7F"/>
        <w:sz w:val="20"/>
        <w:szCs w:val="20"/>
      </w:rPr>
    </w:pPr>
    <w:r>
      <w:rPr>
        <w:rFonts w:ascii="Arial" w:eastAsia="Arial" w:hAnsi="Arial" w:cs="Arial"/>
        <w:color w:val="7F7F7F"/>
        <w:sz w:val="20"/>
        <w:szCs w:val="20"/>
      </w:rPr>
      <w:t>Universidad de Santiago de Chile</w:t>
    </w:r>
  </w:p>
  <w:p w14:paraId="2A5CDE0E" w14:textId="77777777" w:rsidR="006C1243" w:rsidRDefault="006C1243" w:rsidP="006C1243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7F7F7F"/>
        <w:sz w:val="20"/>
        <w:szCs w:val="20"/>
      </w:rPr>
    </w:pPr>
    <w:r>
      <w:rPr>
        <w:rFonts w:ascii="Arial" w:eastAsia="Arial" w:hAnsi="Arial" w:cs="Arial"/>
        <w:color w:val="7F7F7F"/>
        <w:sz w:val="20"/>
        <w:szCs w:val="20"/>
      </w:rPr>
      <w:t xml:space="preserve">Avenida Las </w:t>
    </w:r>
    <w:proofErr w:type="spellStart"/>
    <w:r>
      <w:rPr>
        <w:rFonts w:ascii="Arial" w:eastAsia="Arial" w:hAnsi="Arial" w:cs="Arial"/>
        <w:color w:val="7F7F7F"/>
        <w:sz w:val="20"/>
        <w:szCs w:val="20"/>
      </w:rPr>
      <w:t>Sophoras</w:t>
    </w:r>
    <w:proofErr w:type="spellEnd"/>
    <w:r>
      <w:rPr>
        <w:rFonts w:ascii="Arial" w:eastAsia="Arial" w:hAnsi="Arial" w:cs="Arial"/>
        <w:color w:val="7F7F7F"/>
        <w:sz w:val="20"/>
        <w:szCs w:val="20"/>
      </w:rPr>
      <w:t xml:space="preserve"> #</w:t>
    </w:r>
    <w:proofErr w:type="gramStart"/>
    <w:r>
      <w:rPr>
        <w:rFonts w:ascii="Arial" w:eastAsia="Arial" w:hAnsi="Arial" w:cs="Arial"/>
        <w:color w:val="7F7F7F"/>
        <w:sz w:val="20"/>
        <w:szCs w:val="20"/>
      </w:rPr>
      <w:t>175  I</w:t>
    </w:r>
    <w:proofErr w:type="gramEnd"/>
    <w:r>
      <w:rPr>
        <w:rFonts w:ascii="Arial" w:eastAsia="Arial" w:hAnsi="Arial" w:cs="Arial"/>
        <w:color w:val="7F7F7F"/>
        <w:sz w:val="20"/>
        <w:szCs w:val="20"/>
      </w:rPr>
      <w:t xml:space="preserve">  Estación Central  I  Santiago  I  Chile</w:t>
    </w:r>
  </w:p>
  <w:p w14:paraId="47BF763C" w14:textId="77777777" w:rsidR="006C1243" w:rsidRDefault="006C1243" w:rsidP="006C1243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7F7F7F"/>
        <w:sz w:val="20"/>
        <w:szCs w:val="20"/>
      </w:rPr>
    </w:pPr>
    <w:r>
      <w:rPr>
        <w:rFonts w:ascii="Arial" w:eastAsia="Arial" w:hAnsi="Arial" w:cs="Arial"/>
        <w:color w:val="7F7F7F"/>
        <w:sz w:val="20"/>
        <w:szCs w:val="20"/>
      </w:rPr>
      <w:t>Teléfono: +56 2 27181705</w:t>
    </w:r>
  </w:p>
  <w:p w14:paraId="1727A9A6" w14:textId="77777777" w:rsidR="006C1243" w:rsidRDefault="006C1243" w:rsidP="006C12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7F7F7F"/>
        <w:sz w:val="20"/>
        <w:szCs w:val="20"/>
      </w:rPr>
    </w:pPr>
    <w:proofErr w:type="gramStart"/>
    <w:r w:rsidRPr="006C1243">
      <w:rPr>
        <w:rFonts w:ascii="Arial" w:eastAsia="Arial" w:hAnsi="Arial" w:cs="Arial"/>
        <w:color w:val="7F7F7F"/>
        <w:sz w:val="20"/>
        <w:szCs w:val="20"/>
      </w:rPr>
      <w:t>www.vime.usach.cl</w:t>
    </w:r>
    <w:r>
      <w:rPr>
        <w:rFonts w:ascii="Arial" w:eastAsia="Arial" w:hAnsi="Arial" w:cs="Arial"/>
        <w:color w:val="7F7F7F"/>
        <w:sz w:val="20"/>
        <w:szCs w:val="20"/>
      </w:rPr>
      <w:t xml:space="preserve">  |</w:t>
    </w:r>
    <w:proofErr w:type="gramEnd"/>
    <w:r>
      <w:rPr>
        <w:rFonts w:ascii="Arial" w:eastAsia="Arial" w:hAnsi="Arial" w:cs="Arial"/>
        <w:color w:val="7F7F7F"/>
        <w:sz w:val="20"/>
        <w:szCs w:val="20"/>
      </w:rPr>
      <w:t xml:space="preserve">  @</w:t>
    </w:r>
    <w:proofErr w:type="spellStart"/>
    <w:r>
      <w:rPr>
        <w:rFonts w:ascii="Arial" w:eastAsia="Arial" w:hAnsi="Arial" w:cs="Arial"/>
        <w:color w:val="7F7F7F"/>
        <w:sz w:val="20"/>
        <w:szCs w:val="20"/>
      </w:rPr>
      <w:t>vimeusach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E3F42" w14:textId="77777777" w:rsidR="00096040" w:rsidRDefault="00096040" w:rsidP="00107EF8">
      <w:pPr>
        <w:spacing w:after="0" w:line="240" w:lineRule="auto"/>
      </w:pPr>
      <w:r>
        <w:separator/>
      </w:r>
    </w:p>
  </w:footnote>
  <w:footnote w:type="continuationSeparator" w:id="0">
    <w:p w14:paraId="14B766D5" w14:textId="77777777" w:rsidR="00096040" w:rsidRDefault="00096040" w:rsidP="00107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FF27" w14:textId="77777777" w:rsidR="00A9165B" w:rsidRPr="00A9165B" w:rsidRDefault="00A9165B" w:rsidP="00A9165B">
    <w:pPr>
      <w:shd w:val="clear" w:color="auto" w:fill="DD7900"/>
      <w:tabs>
        <w:tab w:val="center" w:pos="4306"/>
        <w:tab w:val="left" w:pos="5611"/>
        <w:tab w:val="left" w:pos="7399"/>
      </w:tabs>
      <w:ind w:left="-1701" w:right="-1652"/>
      <w:rPr>
        <w:b/>
        <w:color w:val="000000" w:themeColor="text1"/>
      </w:rPr>
    </w:pPr>
    <w:r w:rsidRPr="00A9165B">
      <w:rPr>
        <w:b/>
        <w:color w:val="000000" w:themeColor="text1"/>
      </w:rPr>
      <w:tab/>
    </w:r>
    <w:r w:rsidRPr="00A9165B">
      <w:rPr>
        <w:b/>
        <w:color w:val="000000" w:themeColor="text1"/>
      </w:rPr>
      <w:tab/>
    </w:r>
    <w:r>
      <w:rPr>
        <w:b/>
        <w:color w:val="000000" w:themeColor="text1"/>
      </w:rPr>
      <w:tab/>
    </w:r>
  </w:p>
  <w:p w14:paraId="56836E55" w14:textId="77777777" w:rsidR="00A9165B" w:rsidRPr="00A9165B" w:rsidRDefault="00A9165B" w:rsidP="00A9165B">
    <w:pPr>
      <w:tabs>
        <w:tab w:val="center" w:pos="4306"/>
        <w:tab w:val="left" w:pos="7399"/>
      </w:tabs>
      <w:rPr>
        <w:b/>
        <w:color w:val="000000" w:themeColor="text1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1981FF58" wp14:editId="2B2D92BC">
          <wp:simplePos x="0" y="0"/>
          <wp:positionH relativeFrom="column">
            <wp:posOffset>3884952</wp:posOffset>
          </wp:positionH>
          <wp:positionV relativeFrom="paragraph">
            <wp:posOffset>92338</wp:posOffset>
          </wp:positionV>
          <wp:extent cx="1742400" cy="828000"/>
          <wp:effectExtent l="0" t="0" r="0" b="0"/>
          <wp:wrapThrough wrapText="bothSides">
            <wp:wrapPolygon edited="0">
              <wp:start x="8032" y="0"/>
              <wp:lineTo x="5197" y="2487"/>
              <wp:lineTo x="0" y="7957"/>
              <wp:lineTo x="0" y="20887"/>
              <wp:lineTo x="19371" y="20887"/>
              <wp:lineTo x="19608" y="19893"/>
              <wp:lineTo x="21261" y="16411"/>
              <wp:lineTo x="21261" y="12433"/>
              <wp:lineTo x="21025" y="10941"/>
              <wp:lineTo x="19844" y="8454"/>
              <wp:lineTo x="20789" y="4476"/>
              <wp:lineTo x="20080" y="1492"/>
              <wp:lineTo x="18190" y="0"/>
              <wp:lineTo x="8032" y="0"/>
            </wp:wrapPolygon>
          </wp:wrapThrough>
          <wp:docPr id="32" name="Imagen 32" descr="C:\Users\Usach\AppData\Local\Microsoft\Windows\INetCache\Content.Word\LOGO_FONDOVI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sach\AppData\Local\Microsoft\Windows\INetCache\Content.Word\LOGO_FONDOVI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E62FFE1" wp14:editId="06FF1C74">
          <wp:simplePos x="0" y="0"/>
          <wp:positionH relativeFrom="column">
            <wp:posOffset>-180975</wp:posOffset>
          </wp:positionH>
          <wp:positionV relativeFrom="paragraph">
            <wp:posOffset>4445</wp:posOffset>
          </wp:positionV>
          <wp:extent cx="2926715" cy="914400"/>
          <wp:effectExtent l="0" t="0" r="0" b="0"/>
          <wp:wrapThrough wrapText="bothSides">
            <wp:wrapPolygon edited="0">
              <wp:start x="17715" y="1350"/>
              <wp:lineTo x="1828" y="3150"/>
              <wp:lineTo x="984" y="3600"/>
              <wp:lineTo x="984" y="18450"/>
              <wp:lineTo x="1687" y="18900"/>
              <wp:lineTo x="5905" y="19800"/>
              <wp:lineTo x="20527" y="19800"/>
              <wp:lineTo x="20527" y="9000"/>
              <wp:lineTo x="18558" y="1350"/>
              <wp:lineTo x="17715" y="1350"/>
            </wp:wrapPolygon>
          </wp:wrapThrough>
          <wp:docPr id="33" name="Imagen 33" descr="C:\Users\Usach\AppData\Local\Microsoft\Windows\INetCache\Content.Word\VIME 2016 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Usach\AppData\Local\Microsoft\Windows\INetCache\Content.Word\VIME 2016 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7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9165B">
      <w:rPr>
        <w:b/>
        <w:color w:val="000000" w:themeColor="text1"/>
      </w:rPr>
      <w:tab/>
    </w:r>
  </w:p>
  <w:p w14:paraId="0B2C93B1" w14:textId="77777777" w:rsidR="002E7252" w:rsidRDefault="002E7252" w:rsidP="009C39A8">
    <w:pPr>
      <w:pStyle w:val="Encabezado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5918"/>
    <w:multiLevelType w:val="hybridMultilevel"/>
    <w:tmpl w:val="6D86355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27BF4"/>
    <w:multiLevelType w:val="hybridMultilevel"/>
    <w:tmpl w:val="45728A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66F50"/>
    <w:multiLevelType w:val="hybridMultilevel"/>
    <w:tmpl w:val="3E5A7E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053E4"/>
    <w:multiLevelType w:val="hybridMultilevel"/>
    <w:tmpl w:val="837A7D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07497"/>
    <w:multiLevelType w:val="hybridMultilevel"/>
    <w:tmpl w:val="9470F1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36EB9"/>
    <w:multiLevelType w:val="hybridMultilevel"/>
    <w:tmpl w:val="02A241D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7B2193"/>
    <w:multiLevelType w:val="hybridMultilevel"/>
    <w:tmpl w:val="9306BCD2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4CA4D3B"/>
    <w:multiLevelType w:val="hybridMultilevel"/>
    <w:tmpl w:val="0A3AA1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1A"/>
    <w:rsid w:val="00001930"/>
    <w:rsid w:val="0000545F"/>
    <w:rsid w:val="00012298"/>
    <w:rsid w:val="00020B14"/>
    <w:rsid w:val="000255A9"/>
    <w:rsid w:val="00045FD3"/>
    <w:rsid w:val="00071AFE"/>
    <w:rsid w:val="0007308A"/>
    <w:rsid w:val="000818DB"/>
    <w:rsid w:val="00087195"/>
    <w:rsid w:val="00096040"/>
    <w:rsid w:val="000E438F"/>
    <w:rsid w:val="0010432E"/>
    <w:rsid w:val="00107EF8"/>
    <w:rsid w:val="00115A7C"/>
    <w:rsid w:val="001454CC"/>
    <w:rsid w:val="00161FE6"/>
    <w:rsid w:val="00175D10"/>
    <w:rsid w:val="001A0990"/>
    <w:rsid w:val="001A6EDF"/>
    <w:rsid w:val="001C0EAA"/>
    <w:rsid w:val="001D2CC0"/>
    <w:rsid w:val="001F2501"/>
    <w:rsid w:val="001F287E"/>
    <w:rsid w:val="0020353A"/>
    <w:rsid w:val="002345E5"/>
    <w:rsid w:val="002864EE"/>
    <w:rsid w:val="0029091A"/>
    <w:rsid w:val="002D0680"/>
    <w:rsid w:val="002D24F7"/>
    <w:rsid w:val="002D68AB"/>
    <w:rsid w:val="002E18BB"/>
    <w:rsid w:val="002E7252"/>
    <w:rsid w:val="00317C6D"/>
    <w:rsid w:val="00323384"/>
    <w:rsid w:val="00323F15"/>
    <w:rsid w:val="00327573"/>
    <w:rsid w:val="0034764A"/>
    <w:rsid w:val="003A5766"/>
    <w:rsid w:val="003A77F7"/>
    <w:rsid w:val="003C39B9"/>
    <w:rsid w:val="003C4521"/>
    <w:rsid w:val="003D30BF"/>
    <w:rsid w:val="0041058B"/>
    <w:rsid w:val="00435187"/>
    <w:rsid w:val="00435BB6"/>
    <w:rsid w:val="00435BF6"/>
    <w:rsid w:val="0044232A"/>
    <w:rsid w:val="00462AB2"/>
    <w:rsid w:val="00472FFD"/>
    <w:rsid w:val="004759E3"/>
    <w:rsid w:val="00491D22"/>
    <w:rsid w:val="005136E7"/>
    <w:rsid w:val="005169B7"/>
    <w:rsid w:val="00541CE3"/>
    <w:rsid w:val="005563C4"/>
    <w:rsid w:val="005A2127"/>
    <w:rsid w:val="005C054E"/>
    <w:rsid w:val="005C6F18"/>
    <w:rsid w:val="005E515E"/>
    <w:rsid w:val="00623E39"/>
    <w:rsid w:val="00623F3C"/>
    <w:rsid w:val="00650022"/>
    <w:rsid w:val="00662305"/>
    <w:rsid w:val="00677E57"/>
    <w:rsid w:val="00682948"/>
    <w:rsid w:val="006A1D64"/>
    <w:rsid w:val="006A203B"/>
    <w:rsid w:val="006A5578"/>
    <w:rsid w:val="006A613F"/>
    <w:rsid w:val="006C1243"/>
    <w:rsid w:val="006E33BC"/>
    <w:rsid w:val="00705ED8"/>
    <w:rsid w:val="00714083"/>
    <w:rsid w:val="00733BC4"/>
    <w:rsid w:val="0073770D"/>
    <w:rsid w:val="00766469"/>
    <w:rsid w:val="00783C2A"/>
    <w:rsid w:val="00787820"/>
    <w:rsid w:val="007A6573"/>
    <w:rsid w:val="007B3076"/>
    <w:rsid w:val="007C3679"/>
    <w:rsid w:val="007C636B"/>
    <w:rsid w:val="007D38D1"/>
    <w:rsid w:val="008003D7"/>
    <w:rsid w:val="00806900"/>
    <w:rsid w:val="00844E4A"/>
    <w:rsid w:val="008551D2"/>
    <w:rsid w:val="00871F37"/>
    <w:rsid w:val="008963C5"/>
    <w:rsid w:val="008A0DAF"/>
    <w:rsid w:val="008B6437"/>
    <w:rsid w:val="008C1D45"/>
    <w:rsid w:val="008D27A8"/>
    <w:rsid w:val="008D6C06"/>
    <w:rsid w:val="008E726A"/>
    <w:rsid w:val="008E77ED"/>
    <w:rsid w:val="008F38ED"/>
    <w:rsid w:val="00903F4C"/>
    <w:rsid w:val="00906A17"/>
    <w:rsid w:val="00911B6A"/>
    <w:rsid w:val="00912893"/>
    <w:rsid w:val="00915085"/>
    <w:rsid w:val="00933D86"/>
    <w:rsid w:val="009462CC"/>
    <w:rsid w:val="00957177"/>
    <w:rsid w:val="009B55E9"/>
    <w:rsid w:val="009C3130"/>
    <w:rsid w:val="009C39A8"/>
    <w:rsid w:val="009D0782"/>
    <w:rsid w:val="009F0E3E"/>
    <w:rsid w:val="00A06799"/>
    <w:rsid w:val="00A2333C"/>
    <w:rsid w:val="00A2739F"/>
    <w:rsid w:val="00A31AB9"/>
    <w:rsid w:val="00A75662"/>
    <w:rsid w:val="00A9165B"/>
    <w:rsid w:val="00AB5181"/>
    <w:rsid w:val="00AB77EB"/>
    <w:rsid w:val="00AC4A67"/>
    <w:rsid w:val="00AC7840"/>
    <w:rsid w:val="00B175EA"/>
    <w:rsid w:val="00B371ED"/>
    <w:rsid w:val="00B45A9A"/>
    <w:rsid w:val="00B66C57"/>
    <w:rsid w:val="00BA25E0"/>
    <w:rsid w:val="00BB6B19"/>
    <w:rsid w:val="00BC783C"/>
    <w:rsid w:val="00BE07BC"/>
    <w:rsid w:val="00C165EF"/>
    <w:rsid w:val="00C300D1"/>
    <w:rsid w:val="00C40624"/>
    <w:rsid w:val="00C526FB"/>
    <w:rsid w:val="00C646E2"/>
    <w:rsid w:val="00C74133"/>
    <w:rsid w:val="00C8566B"/>
    <w:rsid w:val="00C95BF4"/>
    <w:rsid w:val="00CA5A21"/>
    <w:rsid w:val="00CD3D61"/>
    <w:rsid w:val="00CE1A61"/>
    <w:rsid w:val="00CF33B2"/>
    <w:rsid w:val="00D05BC2"/>
    <w:rsid w:val="00D2724F"/>
    <w:rsid w:val="00D27F03"/>
    <w:rsid w:val="00D30A8E"/>
    <w:rsid w:val="00D37D2D"/>
    <w:rsid w:val="00D83B4C"/>
    <w:rsid w:val="00D9285F"/>
    <w:rsid w:val="00D93C6E"/>
    <w:rsid w:val="00D95D53"/>
    <w:rsid w:val="00E07856"/>
    <w:rsid w:val="00E35882"/>
    <w:rsid w:val="00E64F22"/>
    <w:rsid w:val="00E92833"/>
    <w:rsid w:val="00E92A61"/>
    <w:rsid w:val="00EB2478"/>
    <w:rsid w:val="00ED6C59"/>
    <w:rsid w:val="00F72194"/>
    <w:rsid w:val="00F97610"/>
    <w:rsid w:val="00FA36D9"/>
    <w:rsid w:val="00FC69DF"/>
    <w:rsid w:val="00FC6C72"/>
    <w:rsid w:val="00FD33B3"/>
    <w:rsid w:val="00FD7FE1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0E849"/>
  <w15:chartTrackingRefBased/>
  <w15:docId w15:val="{38E1D30F-2026-46C1-B77F-FC557A04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15A7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115A7C"/>
    <w:pPr>
      <w:keepNext/>
      <w:tabs>
        <w:tab w:val="left" w:leader="underscore" w:pos="3969"/>
        <w:tab w:val="left" w:leader="underscore" w:pos="8222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1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F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308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107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07EF8"/>
  </w:style>
  <w:style w:type="paragraph" w:styleId="Piedepgina">
    <w:name w:val="footer"/>
    <w:basedOn w:val="Normal"/>
    <w:link w:val="PiedepginaCar"/>
    <w:uiPriority w:val="99"/>
    <w:unhideWhenUsed/>
    <w:rsid w:val="00107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EF8"/>
  </w:style>
  <w:style w:type="paragraph" w:customStyle="1" w:styleId="Prrafobsico">
    <w:name w:val="[Párrafo básico]"/>
    <w:basedOn w:val="Normal"/>
    <w:uiPriority w:val="99"/>
    <w:rsid w:val="00107E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573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115A7C"/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115A7C"/>
    <w:rPr>
      <w:rFonts w:ascii="Times New Roman" w:eastAsia="Times New Roman" w:hAnsi="Times New Roman" w:cs="Times New Roman"/>
      <w:b/>
      <w:bCs/>
      <w:sz w:val="18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15A7C"/>
    <w:pPr>
      <w:tabs>
        <w:tab w:val="left" w:leader="underscore" w:pos="3969"/>
        <w:tab w:val="left" w:leader="underscore" w:pos="8222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15A7C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Revisin">
    <w:name w:val="Revision"/>
    <w:hidden/>
    <w:uiPriority w:val="99"/>
    <w:semiHidden/>
    <w:rsid w:val="00472FF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6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D30A8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783C2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3C2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3C2A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0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ar"/>
    <w:qFormat/>
    <w:rsid w:val="00E07856"/>
    <w:rPr>
      <w:b/>
    </w:rPr>
  </w:style>
  <w:style w:type="character" w:customStyle="1" w:styleId="Estilo1Car">
    <w:name w:val="Estilo1 Car"/>
    <w:basedOn w:val="Fuentedeprrafopredeter"/>
    <w:link w:val="Estilo1"/>
    <w:rsid w:val="00E07856"/>
    <w:rPr>
      <w:b/>
    </w:rPr>
  </w:style>
  <w:style w:type="character" w:styleId="Textodelmarcadordeposicin">
    <w:name w:val="Placeholder Text"/>
    <w:basedOn w:val="Fuentedeprrafopredeter"/>
    <w:uiPriority w:val="99"/>
    <w:semiHidden/>
    <w:rsid w:val="00BB6B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anexos_v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A2B00-104F-4BC7-904D-A126DADA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anexos_v1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Fondo VIME</dc:creator>
  <cp:keywords/>
  <dc:description/>
  <cp:lastModifiedBy>Fondo Vime</cp:lastModifiedBy>
  <cp:revision>3</cp:revision>
  <cp:lastPrinted>2019-09-12T19:47:00Z</cp:lastPrinted>
  <dcterms:created xsi:type="dcterms:W3CDTF">2019-09-23T19:53:00Z</dcterms:created>
  <dcterms:modified xsi:type="dcterms:W3CDTF">2019-09-23T19:53:00Z</dcterms:modified>
</cp:coreProperties>
</file>