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2A" w:rsidRDefault="00783C2A" w:rsidP="00783C2A">
      <w:pPr>
        <w:jc w:val="center"/>
      </w:pPr>
      <w:r>
        <w:br/>
      </w:r>
      <w:r>
        <w:br/>
      </w:r>
      <w:r>
        <w:br/>
      </w:r>
    </w:p>
    <w:p w:rsidR="00E07856" w:rsidRPr="00A9165B" w:rsidRDefault="00E07856" w:rsidP="00E07856">
      <w:pPr>
        <w:jc w:val="center"/>
        <w:rPr>
          <w:b/>
          <w:color w:val="F4B083" w:themeColor="accent2" w:themeTint="9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65B" w:rsidRPr="00A9165B" w:rsidTr="00A9165B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7856" w:rsidRPr="006C1243" w:rsidRDefault="00E07856" w:rsidP="002E7252">
            <w:pPr>
              <w:jc w:val="center"/>
              <w:rPr>
                <w:b/>
                <w:color w:val="000000" w:themeColor="text1"/>
                <w:sz w:val="28"/>
              </w:rPr>
            </w:pPr>
            <w:r w:rsidRPr="006C1243">
              <w:rPr>
                <w:b/>
                <w:color w:val="000000" w:themeColor="text1"/>
                <w:sz w:val="28"/>
              </w:rPr>
              <w:t xml:space="preserve">CARTA </w:t>
            </w:r>
            <w:r w:rsidR="002E7252" w:rsidRPr="006C1243">
              <w:rPr>
                <w:b/>
                <w:color w:val="000000" w:themeColor="text1"/>
                <w:sz w:val="28"/>
              </w:rPr>
              <w:t xml:space="preserve">DE COMPROMISO DE PARTICIPACIÓN ACTORES </w:t>
            </w:r>
            <w:r w:rsidRPr="006C1243">
              <w:rPr>
                <w:b/>
                <w:color w:val="000000" w:themeColor="text1"/>
                <w:sz w:val="28"/>
              </w:rPr>
              <w:t>DEL MEDIO</w:t>
            </w:r>
          </w:p>
        </w:tc>
      </w:tr>
    </w:tbl>
    <w:p w:rsidR="00705ED8" w:rsidRDefault="00705ED8" w:rsidP="00705ED8">
      <w:pPr>
        <w:jc w:val="center"/>
        <w:rPr>
          <w:u w:val="single"/>
        </w:rPr>
      </w:pPr>
    </w:p>
    <w:p w:rsidR="00705ED8" w:rsidRDefault="00705ED8" w:rsidP="007A102E">
      <w:pPr>
        <w:spacing w:line="360" w:lineRule="auto"/>
        <w:jc w:val="center"/>
        <w:rPr>
          <w:u w:val="single"/>
        </w:rPr>
      </w:pPr>
    </w:p>
    <w:p w:rsidR="000A074E" w:rsidRDefault="00705ED8" w:rsidP="007A102E">
      <w:pPr>
        <w:spacing w:line="360" w:lineRule="auto"/>
        <w:jc w:val="both"/>
      </w:pPr>
      <w:r>
        <w:t>Por medio del presente</w:t>
      </w:r>
      <w:r w:rsidR="003A0734">
        <w:t xml:space="preserve"> documento</w:t>
      </w:r>
      <w:r>
        <w:t xml:space="preserve">, yo ______________________________, RUT ___________, en mi calidad de representante de la organización ________________________________, </w:t>
      </w:r>
      <w:r w:rsidR="00FC69DF">
        <w:t xml:space="preserve">suscribo esta carta </w:t>
      </w:r>
      <w:r w:rsidR="000A074E">
        <w:t>para comprometer mi</w:t>
      </w:r>
      <w:r w:rsidR="002E7252">
        <w:t xml:space="preserve"> participación</w:t>
      </w:r>
      <w:r w:rsidR="00FC69DF">
        <w:t xml:space="preserve"> </w:t>
      </w:r>
      <w:r w:rsidR="000A074E">
        <w:t>en el</w:t>
      </w:r>
      <w:r w:rsidR="00FC69DF">
        <w:t xml:space="preserve"> proyecto </w:t>
      </w:r>
      <w:r w:rsidR="007A102E">
        <w:t>liderado</w:t>
      </w:r>
      <w:r w:rsidR="000A074E">
        <w:t xml:space="preserve"> </w:t>
      </w:r>
      <w:r w:rsidR="007A102E">
        <w:t xml:space="preserve">por </w:t>
      </w:r>
      <w:r w:rsidR="00FA6612">
        <w:t xml:space="preserve"> </w:t>
      </w:r>
      <w:r w:rsidR="000A074E">
        <w:t>__</w:t>
      </w:r>
      <w:bookmarkStart w:id="0" w:name="_GoBack"/>
      <w:bookmarkEnd w:id="0"/>
      <w:r w:rsidR="000A074E">
        <w:t xml:space="preserve">______________, RUT, ______________que se postula al </w:t>
      </w:r>
      <w:r w:rsidR="002E7252">
        <w:t>Fondo VIME 2020</w:t>
      </w:r>
      <w:r w:rsidR="00FC69DF">
        <w:t xml:space="preserve"> de la Vicerrectoría de Vinculación con el Medio. </w:t>
      </w:r>
    </w:p>
    <w:p w:rsidR="00705ED8" w:rsidRDefault="002E7252" w:rsidP="007A102E">
      <w:pPr>
        <w:spacing w:line="360" w:lineRule="auto"/>
        <w:jc w:val="both"/>
      </w:pPr>
      <w:r>
        <w:t xml:space="preserve"> </w:t>
      </w:r>
      <w:r w:rsidR="00705ED8">
        <w:br/>
      </w:r>
      <w:r w:rsidR="00705ED8">
        <w:br/>
      </w:r>
    </w:p>
    <w:p w:rsidR="00705ED8" w:rsidRDefault="00705ED8" w:rsidP="00705ED8"/>
    <w:p w:rsidR="00705ED8" w:rsidRDefault="00705ED8" w:rsidP="00705ED8">
      <w:pPr>
        <w:jc w:val="center"/>
      </w:pPr>
      <w:r>
        <w:br/>
      </w:r>
      <w:r>
        <w:br/>
      </w:r>
      <w:r>
        <w:br/>
        <w:t>Nombre y firma representante</w:t>
      </w:r>
    </w:p>
    <w:p w:rsidR="00705ED8" w:rsidRDefault="00705ED8" w:rsidP="00705ED8">
      <w:pPr>
        <w:jc w:val="center"/>
      </w:pPr>
    </w:p>
    <w:p w:rsidR="00705ED8" w:rsidRDefault="00705ED8" w:rsidP="00705ED8">
      <w:pPr>
        <w:jc w:val="center"/>
      </w:pPr>
    </w:p>
    <w:p w:rsidR="00705ED8" w:rsidRDefault="00705ED8" w:rsidP="00705ED8">
      <w:pPr>
        <w:jc w:val="center"/>
      </w:pPr>
    </w:p>
    <w:p w:rsidR="00705ED8" w:rsidRPr="00783C2A" w:rsidRDefault="00705ED8" w:rsidP="00705ED8">
      <w:pPr>
        <w:jc w:val="right"/>
      </w:pPr>
      <w:r>
        <w:t>Santiago, ______________ de 201</w:t>
      </w:r>
      <w:r w:rsidR="002E7252">
        <w:t>9</w:t>
      </w:r>
      <w:r>
        <w:t>.</w:t>
      </w:r>
    </w:p>
    <w:p w:rsidR="00E64F22" w:rsidRDefault="00E64F22" w:rsidP="00E64F22"/>
    <w:sectPr w:rsidR="00E64F22" w:rsidSect="00A9165B">
      <w:headerReference w:type="default" r:id="rId8"/>
      <w:footerReference w:type="default" r:id="rId9"/>
      <w:pgSz w:w="12240" w:h="15840" w:code="1"/>
      <w:pgMar w:top="1559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4F" w:rsidRDefault="003E7C4F" w:rsidP="00107EF8">
      <w:pPr>
        <w:spacing w:after="0" w:line="240" w:lineRule="auto"/>
      </w:pPr>
      <w:r>
        <w:separator/>
      </w:r>
    </w:p>
  </w:endnote>
  <w:endnote w:type="continuationSeparator" w:id="0">
    <w:p w:rsidR="003E7C4F" w:rsidRDefault="003E7C4F" w:rsidP="0010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Universidad de Santiago de Chile</w:t>
    </w:r>
  </w:p>
  <w:p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Avenida Las 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Sophoras</w:t>
    </w:r>
    <w:proofErr w:type="spellEnd"/>
    <w:r>
      <w:rPr>
        <w:rFonts w:ascii="Arial" w:eastAsia="Arial" w:hAnsi="Arial" w:cs="Arial"/>
        <w:color w:val="7F7F7F"/>
        <w:sz w:val="20"/>
        <w:szCs w:val="20"/>
      </w:rPr>
      <w:t xml:space="preserve"> #175  I  Estación Central  I  Santiago  I  Chile</w:t>
    </w:r>
  </w:p>
  <w:p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Teléfono: +56 2 27181705</w:t>
    </w:r>
  </w:p>
  <w:p w:rsidR="006C1243" w:rsidRDefault="006C1243" w:rsidP="006C12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 w:rsidRPr="006C1243">
      <w:rPr>
        <w:rFonts w:ascii="Arial" w:eastAsia="Arial" w:hAnsi="Arial" w:cs="Arial"/>
        <w:color w:val="7F7F7F"/>
        <w:sz w:val="20"/>
        <w:szCs w:val="20"/>
      </w:rPr>
      <w:t>www.vime.usach.cl</w:t>
    </w:r>
    <w:r>
      <w:rPr>
        <w:rFonts w:ascii="Arial" w:eastAsia="Arial" w:hAnsi="Arial" w:cs="Arial"/>
        <w:color w:val="7F7F7F"/>
        <w:sz w:val="20"/>
        <w:szCs w:val="20"/>
      </w:rPr>
      <w:t xml:space="preserve">  |  @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vimeusach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4F" w:rsidRDefault="003E7C4F" w:rsidP="00107EF8">
      <w:pPr>
        <w:spacing w:after="0" w:line="240" w:lineRule="auto"/>
      </w:pPr>
      <w:r>
        <w:separator/>
      </w:r>
    </w:p>
  </w:footnote>
  <w:footnote w:type="continuationSeparator" w:id="0">
    <w:p w:rsidR="003E7C4F" w:rsidRDefault="003E7C4F" w:rsidP="0010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5B" w:rsidRPr="00A9165B" w:rsidRDefault="00A9165B" w:rsidP="00A9165B">
    <w:pPr>
      <w:shd w:val="clear" w:color="auto" w:fill="DD7900"/>
      <w:tabs>
        <w:tab w:val="center" w:pos="4306"/>
        <w:tab w:val="left" w:pos="5611"/>
        <w:tab w:val="left" w:pos="7399"/>
      </w:tabs>
      <w:ind w:left="-1701" w:right="-1652"/>
      <w:rPr>
        <w:b/>
        <w:color w:val="000000" w:themeColor="text1"/>
      </w:rPr>
    </w:pPr>
    <w:r w:rsidRPr="00A9165B">
      <w:rPr>
        <w:b/>
        <w:color w:val="000000" w:themeColor="text1"/>
      </w:rPr>
      <w:tab/>
    </w:r>
    <w:r w:rsidRPr="00A9165B">
      <w:rPr>
        <w:b/>
        <w:color w:val="000000" w:themeColor="text1"/>
      </w:rPr>
      <w:tab/>
    </w:r>
    <w:r>
      <w:rPr>
        <w:b/>
        <w:color w:val="000000" w:themeColor="text1"/>
      </w:rPr>
      <w:tab/>
    </w:r>
  </w:p>
  <w:p w:rsidR="00A9165B" w:rsidRPr="00A9165B" w:rsidRDefault="00A9165B" w:rsidP="00A9165B">
    <w:pPr>
      <w:tabs>
        <w:tab w:val="center" w:pos="4306"/>
        <w:tab w:val="left" w:pos="7399"/>
      </w:tabs>
      <w:rPr>
        <w:b/>
        <w:color w:val="000000" w:themeColor="text1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3884952</wp:posOffset>
          </wp:positionH>
          <wp:positionV relativeFrom="paragraph">
            <wp:posOffset>92338</wp:posOffset>
          </wp:positionV>
          <wp:extent cx="1742400" cy="828000"/>
          <wp:effectExtent l="0" t="0" r="0" b="0"/>
          <wp:wrapThrough wrapText="bothSides">
            <wp:wrapPolygon edited="0">
              <wp:start x="8032" y="0"/>
              <wp:lineTo x="5197" y="2487"/>
              <wp:lineTo x="0" y="7957"/>
              <wp:lineTo x="0" y="20887"/>
              <wp:lineTo x="19371" y="20887"/>
              <wp:lineTo x="19608" y="19893"/>
              <wp:lineTo x="21261" y="16411"/>
              <wp:lineTo x="21261" y="12433"/>
              <wp:lineTo x="21025" y="10941"/>
              <wp:lineTo x="19844" y="8454"/>
              <wp:lineTo x="20789" y="4476"/>
              <wp:lineTo x="20080" y="1492"/>
              <wp:lineTo x="18190" y="0"/>
              <wp:lineTo x="8032" y="0"/>
            </wp:wrapPolygon>
          </wp:wrapThrough>
          <wp:docPr id="32" name="Imagen 32" descr="C:\Users\Usach\AppData\Local\Microsoft\Windows\INetCache\Content.Word\LOGO_FONDOV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ach\AppData\Local\Microsoft\Windows\INetCache\Content.Word\LOGO_FONDOVI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4445</wp:posOffset>
          </wp:positionV>
          <wp:extent cx="2926715" cy="914400"/>
          <wp:effectExtent l="0" t="0" r="0" b="0"/>
          <wp:wrapThrough wrapText="bothSides">
            <wp:wrapPolygon edited="0">
              <wp:start x="17715" y="1350"/>
              <wp:lineTo x="1828" y="3150"/>
              <wp:lineTo x="984" y="3600"/>
              <wp:lineTo x="984" y="18450"/>
              <wp:lineTo x="1687" y="18900"/>
              <wp:lineTo x="5905" y="19800"/>
              <wp:lineTo x="20527" y="19800"/>
              <wp:lineTo x="20527" y="9000"/>
              <wp:lineTo x="18558" y="1350"/>
              <wp:lineTo x="17715" y="1350"/>
            </wp:wrapPolygon>
          </wp:wrapThrough>
          <wp:docPr id="33" name="Imagen 33" descr="C:\Users\Usach\AppData\Local\Microsoft\Windows\INetCache\Content.Word\VIME 2016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ach\AppData\Local\Microsoft\Windows\INetCache\Content.Word\VIME 2016 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165B">
      <w:rPr>
        <w:b/>
        <w:color w:val="000000" w:themeColor="text1"/>
      </w:rPr>
      <w:tab/>
    </w:r>
  </w:p>
  <w:p w:rsidR="002E7252" w:rsidRDefault="002E7252" w:rsidP="009C39A8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18"/>
    <w:multiLevelType w:val="hybridMultilevel"/>
    <w:tmpl w:val="6D8635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27BF4"/>
    <w:multiLevelType w:val="hybridMultilevel"/>
    <w:tmpl w:val="45728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F50"/>
    <w:multiLevelType w:val="hybridMultilevel"/>
    <w:tmpl w:val="3E5A7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3E4"/>
    <w:multiLevelType w:val="hybridMultilevel"/>
    <w:tmpl w:val="837A7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497"/>
    <w:multiLevelType w:val="hybridMultilevel"/>
    <w:tmpl w:val="9470F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6EB9"/>
    <w:multiLevelType w:val="hybridMultilevel"/>
    <w:tmpl w:val="02A24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B2193"/>
    <w:multiLevelType w:val="hybridMultilevel"/>
    <w:tmpl w:val="9306BCD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A4D3B"/>
    <w:multiLevelType w:val="hybridMultilevel"/>
    <w:tmpl w:val="0A3AA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1A"/>
    <w:rsid w:val="00001930"/>
    <w:rsid w:val="0000545F"/>
    <w:rsid w:val="00012298"/>
    <w:rsid w:val="00020B14"/>
    <w:rsid w:val="000255A9"/>
    <w:rsid w:val="00045FD3"/>
    <w:rsid w:val="00071AFE"/>
    <w:rsid w:val="0007308A"/>
    <w:rsid w:val="000818DB"/>
    <w:rsid w:val="00087195"/>
    <w:rsid w:val="000A074E"/>
    <w:rsid w:val="000E438F"/>
    <w:rsid w:val="0010432E"/>
    <w:rsid w:val="00107EF8"/>
    <w:rsid w:val="00115A7C"/>
    <w:rsid w:val="001454CC"/>
    <w:rsid w:val="00161FE6"/>
    <w:rsid w:val="00175D10"/>
    <w:rsid w:val="0018685E"/>
    <w:rsid w:val="001A0990"/>
    <w:rsid w:val="001A6EDF"/>
    <w:rsid w:val="001C0EAA"/>
    <w:rsid w:val="001D2CC0"/>
    <w:rsid w:val="001F2501"/>
    <w:rsid w:val="001F287E"/>
    <w:rsid w:val="001F2C5D"/>
    <w:rsid w:val="0020353A"/>
    <w:rsid w:val="002345E5"/>
    <w:rsid w:val="002864EE"/>
    <w:rsid w:val="0029091A"/>
    <w:rsid w:val="002D0680"/>
    <w:rsid w:val="002D24F7"/>
    <w:rsid w:val="002D68AB"/>
    <w:rsid w:val="002E18BB"/>
    <w:rsid w:val="002E7252"/>
    <w:rsid w:val="00317C6D"/>
    <w:rsid w:val="00323384"/>
    <w:rsid w:val="00323F15"/>
    <w:rsid w:val="00327573"/>
    <w:rsid w:val="0034764A"/>
    <w:rsid w:val="003A0734"/>
    <w:rsid w:val="003A5766"/>
    <w:rsid w:val="003C39B9"/>
    <w:rsid w:val="003C4521"/>
    <w:rsid w:val="003D30BF"/>
    <w:rsid w:val="003E2C9E"/>
    <w:rsid w:val="003E7C4F"/>
    <w:rsid w:val="0041058B"/>
    <w:rsid w:val="00435187"/>
    <w:rsid w:val="00435BB6"/>
    <w:rsid w:val="00435BF6"/>
    <w:rsid w:val="00462AB2"/>
    <w:rsid w:val="00472FFD"/>
    <w:rsid w:val="004759E3"/>
    <w:rsid w:val="00491D22"/>
    <w:rsid w:val="005136E7"/>
    <w:rsid w:val="005169B7"/>
    <w:rsid w:val="00541CE3"/>
    <w:rsid w:val="005563C4"/>
    <w:rsid w:val="005C054E"/>
    <w:rsid w:val="005C6F18"/>
    <w:rsid w:val="005E515E"/>
    <w:rsid w:val="00623E39"/>
    <w:rsid w:val="00623F3C"/>
    <w:rsid w:val="00650022"/>
    <w:rsid w:val="00662305"/>
    <w:rsid w:val="00677E57"/>
    <w:rsid w:val="00682948"/>
    <w:rsid w:val="006A1D64"/>
    <w:rsid w:val="006A203B"/>
    <w:rsid w:val="006A5578"/>
    <w:rsid w:val="006C1243"/>
    <w:rsid w:val="006E33BC"/>
    <w:rsid w:val="00705ED8"/>
    <w:rsid w:val="00714083"/>
    <w:rsid w:val="00733BC4"/>
    <w:rsid w:val="0073770D"/>
    <w:rsid w:val="00766469"/>
    <w:rsid w:val="00783C2A"/>
    <w:rsid w:val="00787820"/>
    <w:rsid w:val="007A102E"/>
    <w:rsid w:val="007A6573"/>
    <w:rsid w:val="007B3076"/>
    <w:rsid w:val="007C3679"/>
    <w:rsid w:val="007C636B"/>
    <w:rsid w:val="007D38D1"/>
    <w:rsid w:val="008003D7"/>
    <w:rsid w:val="00806900"/>
    <w:rsid w:val="00844E4A"/>
    <w:rsid w:val="008551D2"/>
    <w:rsid w:val="00871F37"/>
    <w:rsid w:val="008963C5"/>
    <w:rsid w:val="008A0DAF"/>
    <w:rsid w:val="008B6437"/>
    <w:rsid w:val="008C1D45"/>
    <w:rsid w:val="008D27A8"/>
    <w:rsid w:val="008D6C06"/>
    <w:rsid w:val="008E726A"/>
    <w:rsid w:val="008E77ED"/>
    <w:rsid w:val="008F38ED"/>
    <w:rsid w:val="00903F4C"/>
    <w:rsid w:val="00906A17"/>
    <w:rsid w:val="00911B6A"/>
    <w:rsid w:val="00912893"/>
    <w:rsid w:val="00915085"/>
    <w:rsid w:val="00933D86"/>
    <w:rsid w:val="009462CC"/>
    <w:rsid w:val="00957177"/>
    <w:rsid w:val="009B55E9"/>
    <w:rsid w:val="009C3130"/>
    <w:rsid w:val="009C39A8"/>
    <w:rsid w:val="009D0782"/>
    <w:rsid w:val="009F0E3E"/>
    <w:rsid w:val="00A06799"/>
    <w:rsid w:val="00A2333C"/>
    <w:rsid w:val="00A2739F"/>
    <w:rsid w:val="00A31AB9"/>
    <w:rsid w:val="00A9165B"/>
    <w:rsid w:val="00AB5181"/>
    <w:rsid w:val="00AB77EB"/>
    <w:rsid w:val="00AC4A67"/>
    <w:rsid w:val="00AC7840"/>
    <w:rsid w:val="00B175EA"/>
    <w:rsid w:val="00B371ED"/>
    <w:rsid w:val="00B3745B"/>
    <w:rsid w:val="00B45A9A"/>
    <w:rsid w:val="00B66C57"/>
    <w:rsid w:val="00BA25E0"/>
    <w:rsid w:val="00BB6B19"/>
    <w:rsid w:val="00BC783C"/>
    <w:rsid w:val="00BE07BC"/>
    <w:rsid w:val="00C165EF"/>
    <w:rsid w:val="00C40624"/>
    <w:rsid w:val="00C526FB"/>
    <w:rsid w:val="00C5648B"/>
    <w:rsid w:val="00C646E2"/>
    <w:rsid w:val="00C8566B"/>
    <w:rsid w:val="00C95BF4"/>
    <w:rsid w:val="00CA5A21"/>
    <w:rsid w:val="00CD0B7E"/>
    <w:rsid w:val="00CD3D61"/>
    <w:rsid w:val="00CE1A61"/>
    <w:rsid w:val="00CF33B2"/>
    <w:rsid w:val="00D05BC2"/>
    <w:rsid w:val="00D2724F"/>
    <w:rsid w:val="00D27F03"/>
    <w:rsid w:val="00D30A8E"/>
    <w:rsid w:val="00D37D2D"/>
    <w:rsid w:val="00D83B4C"/>
    <w:rsid w:val="00D9285F"/>
    <w:rsid w:val="00D93C6E"/>
    <w:rsid w:val="00D95D53"/>
    <w:rsid w:val="00E07856"/>
    <w:rsid w:val="00E35882"/>
    <w:rsid w:val="00E64F22"/>
    <w:rsid w:val="00E92833"/>
    <w:rsid w:val="00E92A61"/>
    <w:rsid w:val="00EB2478"/>
    <w:rsid w:val="00ED6C59"/>
    <w:rsid w:val="00F2722B"/>
    <w:rsid w:val="00F72194"/>
    <w:rsid w:val="00F97610"/>
    <w:rsid w:val="00FA36D9"/>
    <w:rsid w:val="00FA6612"/>
    <w:rsid w:val="00FC69DF"/>
    <w:rsid w:val="00FC6C72"/>
    <w:rsid w:val="00FD33B3"/>
    <w:rsid w:val="00FD7FE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8CC5"/>
  <w15:chartTrackingRefBased/>
  <w15:docId w15:val="{38E1D30F-2026-46C1-B77F-FC557A0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15A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15A7C"/>
    <w:pPr>
      <w:keepNext/>
      <w:tabs>
        <w:tab w:val="left" w:leader="underscore" w:pos="3969"/>
        <w:tab w:val="left" w:leader="underscore" w:pos="8222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0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7EF8"/>
  </w:style>
  <w:style w:type="paragraph" w:styleId="Piedepgina">
    <w:name w:val="footer"/>
    <w:basedOn w:val="Normal"/>
    <w:link w:val="PiedepginaCar"/>
    <w:uiPriority w:val="99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F8"/>
  </w:style>
  <w:style w:type="paragraph" w:customStyle="1" w:styleId="Prrafobsico">
    <w:name w:val="[Párrafo básico]"/>
    <w:basedOn w:val="Normal"/>
    <w:uiPriority w:val="99"/>
    <w:rsid w:val="00107E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7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15A7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5A7C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15A7C"/>
    <w:pPr>
      <w:tabs>
        <w:tab w:val="left" w:leader="underscore" w:pos="3969"/>
        <w:tab w:val="left" w:leader="underscore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5A7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472F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D30A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83C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C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3C2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E07856"/>
    <w:rPr>
      <w:b/>
    </w:rPr>
  </w:style>
  <w:style w:type="character" w:customStyle="1" w:styleId="Estilo1Car">
    <w:name w:val="Estilo1 Car"/>
    <w:basedOn w:val="Fuentedeprrafopredeter"/>
    <w:link w:val="Estilo1"/>
    <w:rsid w:val="00E07856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BB6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anexos_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1F3F-48DD-4F79-96AE-C0F960E1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anexos_v1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VIME</dc:creator>
  <cp:keywords/>
  <dc:description/>
  <cp:lastModifiedBy>Fondo Vime</cp:lastModifiedBy>
  <cp:revision>10</cp:revision>
  <cp:lastPrinted>2019-09-12T19:47:00Z</cp:lastPrinted>
  <dcterms:created xsi:type="dcterms:W3CDTF">2019-09-23T14:04:00Z</dcterms:created>
  <dcterms:modified xsi:type="dcterms:W3CDTF">2019-09-23T19:52:00Z</dcterms:modified>
</cp:coreProperties>
</file>